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59649E" w14:paraId="20501C96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302BA678" w14:textId="4289226A" w:rsidR="001B2ABD" w:rsidRPr="0059649E" w:rsidRDefault="00F550E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FA01F8" wp14:editId="5722EAEC">
                  <wp:extent cx="2139950" cy="2139950"/>
                  <wp:effectExtent l="0" t="0" r="0" b="0"/>
                  <wp:docPr id="3" name="Imagen 3" descr="Mujer sonriendo con pelo larg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Mujer sonriendo con pelo larg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59E08C3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AC2D909" w14:textId="6CED7AA1" w:rsidR="001B2ABD" w:rsidRPr="0059649E" w:rsidRDefault="00F550E9" w:rsidP="001B2ABD">
            <w:pPr>
              <w:pStyle w:val="Ttulo"/>
            </w:pPr>
            <w:r>
              <w:t>VANESA BERGA GARZON</w:t>
            </w:r>
          </w:p>
          <w:p w14:paraId="500D10F3" w14:textId="665C2595" w:rsidR="001B2ABD" w:rsidRPr="0059649E" w:rsidRDefault="00F550E9" w:rsidP="001B2ABD">
            <w:pPr>
              <w:pStyle w:val="Subttulo"/>
            </w:pPr>
            <w:r>
              <w:rPr>
                <w:spacing w:val="0"/>
                <w:w w:val="100"/>
              </w:rPr>
              <w:t>PROFESORAS DE FROMACION VIAL</w:t>
            </w:r>
          </w:p>
        </w:tc>
      </w:tr>
      <w:tr w:rsidR="001B2ABD" w:rsidRPr="0059649E" w14:paraId="32DE8155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8B1D1A87DCCD4D7BA5B11A47E0B34F66"/>
              </w:placeholder>
              <w:temporary/>
              <w:showingPlcHdr/>
              <w15:appearance w15:val="hidden"/>
            </w:sdtPr>
            <w:sdtEndPr/>
            <w:sdtContent>
              <w:p w14:paraId="3C6565F5" w14:textId="77777777" w:rsidR="001B2ABD" w:rsidRPr="0059649E" w:rsidRDefault="00036450" w:rsidP="00036450">
                <w:pPr>
                  <w:pStyle w:val="Ttulo3"/>
                </w:pPr>
                <w:r w:rsidRPr="0059649E">
                  <w:rPr>
                    <w:lang w:bidi="es-ES"/>
                  </w:rPr>
                  <w:t>Perfil</w:t>
                </w:r>
              </w:p>
            </w:sdtContent>
          </w:sdt>
          <w:p w14:paraId="098BDDE4" w14:textId="34A346E2" w:rsidR="00036450" w:rsidRDefault="005226D6" w:rsidP="005226D6">
            <w:r>
              <w:t>FECHA DE NACIMIENTO</w:t>
            </w:r>
          </w:p>
          <w:p w14:paraId="76E3184D" w14:textId="613BD899" w:rsidR="005226D6" w:rsidRDefault="005226D6" w:rsidP="005226D6">
            <w:r>
              <w:t>08/10/1979</w:t>
            </w:r>
          </w:p>
          <w:p w14:paraId="4FF1409F" w14:textId="7548E1D6" w:rsidR="005226D6" w:rsidRDefault="005226D6" w:rsidP="005226D6"/>
          <w:p w14:paraId="080CB2ED" w14:textId="19D6DAAD" w:rsidR="005226D6" w:rsidRDefault="005226D6" w:rsidP="005226D6">
            <w:r>
              <w:t>ESTADO CIVIL</w:t>
            </w:r>
          </w:p>
          <w:p w14:paraId="628FCC1A" w14:textId="700EFA98" w:rsidR="005226D6" w:rsidRDefault="005226D6" w:rsidP="005226D6">
            <w:r>
              <w:t>CASADA</w:t>
            </w:r>
          </w:p>
          <w:p w14:paraId="55CC2534" w14:textId="77777777" w:rsidR="00036450" w:rsidRPr="0059649E" w:rsidRDefault="00036450" w:rsidP="00036450"/>
          <w:sdt>
            <w:sdtPr>
              <w:id w:val="-1954003311"/>
              <w:placeholder>
                <w:docPart w:val="0A536CE1E6A54F60AC8CDF7DEB97B9D4"/>
              </w:placeholder>
              <w:temporary/>
              <w:showingPlcHdr/>
              <w15:appearance w15:val="hidden"/>
            </w:sdtPr>
            <w:sdtEndPr/>
            <w:sdtContent>
              <w:p w14:paraId="13BC30A2" w14:textId="77777777" w:rsidR="00036450" w:rsidRPr="0059649E" w:rsidRDefault="00CB0055" w:rsidP="00CB0055">
                <w:pPr>
                  <w:pStyle w:val="Ttulo3"/>
                </w:pPr>
                <w:r w:rsidRPr="0059649E">
                  <w:rPr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61BA1E0B9D5349849108D7350F91E7E0"/>
              </w:placeholder>
              <w:temporary/>
              <w:showingPlcHdr/>
              <w15:appearance w15:val="hidden"/>
            </w:sdtPr>
            <w:sdtEndPr/>
            <w:sdtContent>
              <w:p w14:paraId="35A26A2E" w14:textId="77777777" w:rsidR="004D3011" w:rsidRPr="0059649E" w:rsidRDefault="004D3011" w:rsidP="004D3011">
                <w:r w:rsidRPr="0059649E">
                  <w:rPr>
                    <w:lang w:bidi="es-ES"/>
                  </w:rPr>
                  <w:t>TELÉFONO:</w:t>
                </w:r>
              </w:p>
            </w:sdtContent>
          </w:sdt>
          <w:p w14:paraId="32D02A72" w14:textId="68DC8B8D" w:rsidR="004D3011" w:rsidRPr="0059649E" w:rsidRDefault="005226D6" w:rsidP="004D3011">
            <w:r>
              <w:t>722 299 476</w:t>
            </w:r>
          </w:p>
          <w:p w14:paraId="76F9390B" w14:textId="77777777" w:rsidR="004D3011" w:rsidRPr="0059649E" w:rsidRDefault="004D3011" w:rsidP="004D3011"/>
          <w:p w14:paraId="531F4EB3" w14:textId="77777777" w:rsidR="004D3011" w:rsidRPr="0059649E" w:rsidRDefault="004D3011" w:rsidP="004D3011"/>
          <w:sdt>
            <w:sdtPr>
              <w:id w:val="-240260293"/>
              <w:placeholder>
                <w:docPart w:val="D9C49C63D3C94531BC81B0F4FCA0211A"/>
              </w:placeholder>
              <w:temporary/>
              <w:showingPlcHdr/>
              <w15:appearance w15:val="hidden"/>
            </w:sdtPr>
            <w:sdtEndPr/>
            <w:sdtContent>
              <w:p w14:paraId="731AFDEB" w14:textId="77777777" w:rsidR="004D3011" w:rsidRPr="0059649E" w:rsidRDefault="004D3011" w:rsidP="004D3011">
                <w:r w:rsidRPr="0059649E">
                  <w:rPr>
                    <w:lang w:bidi="es-ES"/>
                  </w:rPr>
                  <w:t>CORREO ELECTRÓNICO:</w:t>
                </w:r>
              </w:p>
            </w:sdtContent>
          </w:sdt>
          <w:p w14:paraId="6D8C18DA" w14:textId="603217C7" w:rsidR="00036450" w:rsidRPr="009A09AC" w:rsidRDefault="005226D6" w:rsidP="004D3011">
            <w:pPr>
              <w:rPr>
                <w:rStyle w:val="Hipervnculo"/>
                <w:szCs w:val="18"/>
              </w:rPr>
            </w:pPr>
            <w:r>
              <w:rPr>
                <w:color w:val="B85A22" w:themeColor="accent2" w:themeShade="BF"/>
                <w:szCs w:val="18"/>
                <w:u w:val="single"/>
              </w:rPr>
              <w:t>VBERGAGARZON@HOTMAIL.COM</w:t>
            </w:r>
          </w:p>
          <w:p w14:paraId="32A26665" w14:textId="77777777" w:rsidR="004142CD" w:rsidRPr="0059649E" w:rsidRDefault="004142CD" w:rsidP="004142CD"/>
          <w:p w14:paraId="4AA02E10" w14:textId="75E55D76" w:rsidR="004D3011" w:rsidRPr="0059649E" w:rsidRDefault="004D3011" w:rsidP="004D3011"/>
        </w:tc>
        <w:tc>
          <w:tcPr>
            <w:tcW w:w="720" w:type="dxa"/>
          </w:tcPr>
          <w:p w14:paraId="7E13E64A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2718BC18178245649E1F733E163F821F"/>
              </w:placeholder>
              <w:temporary/>
              <w:showingPlcHdr/>
              <w15:appearance w15:val="hidden"/>
            </w:sdtPr>
            <w:sdtEndPr/>
            <w:sdtContent>
              <w:p w14:paraId="5C7693DA" w14:textId="77777777" w:rsidR="001B2ABD" w:rsidRPr="0059649E" w:rsidRDefault="00E25A26" w:rsidP="00036450">
                <w:pPr>
                  <w:pStyle w:val="Ttulo2"/>
                </w:pPr>
                <w:r w:rsidRPr="0059649E">
                  <w:rPr>
                    <w:lang w:bidi="es-ES"/>
                  </w:rPr>
                  <w:t>EDUCACIÓN</w:t>
                </w:r>
              </w:p>
            </w:sdtContent>
          </w:sdt>
          <w:p w14:paraId="26325EAF" w14:textId="6E8AF9E9" w:rsidR="004142CD" w:rsidRDefault="00F550E9" w:rsidP="00036450">
            <w:pPr>
              <w:rPr>
                <w:b/>
                <w:bCs/>
              </w:rPr>
            </w:pPr>
            <w:r w:rsidRPr="00F550E9">
              <w:rPr>
                <w:b/>
                <w:bCs/>
              </w:rPr>
              <w:t>SAN VICENTE DE PAUL</w:t>
            </w:r>
          </w:p>
          <w:p w14:paraId="1020F7CF" w14:textId="77777777" w:rsidR="00F550E9" w:rsidRPr="00F550E9" w:rsidRDefault="00F550E9" w:rsidP="00036450">
            <w:pPr>
              <w:rPr>
                <w:b/>
                <w:bCs/>
              </w:rPr>
            </w:pPr>
          </w:p>
          <w:p w14:paraId="4E7A1DEF" w14:textId="77C49988" w:rsidR="00F550E9" w:rsidRDefault="00F550E9" w:rsidP="00036450">
            <w:r>
              <w:t>DESDE 1985 HASTA 1993</w:t>
            </w:r>
          </w:p>
          <w:p w14:paraId="2A9FD1FA" w14:textId="73AFFF1A" w:rsidR="00F550E9" w:rsidRDefault="00F550E9" w:rsidP="00036450">
            <w:r>
              <w:t>TITULO</w:t>
            </w:r>
            <w:r w:rsidR="004333F5">
              <w:t>:</w:t>
            </w:r>
            <w:r>
              <w:t xml:space="preserve"> GRADUADO ESCOLAR</w:t>
            </w:r>
          </w:p>
          <w:p w14:paraId="5BCE9662" w14:textId="5BCF84C2" w:rsidR="00F550E9" w:rsidRDefault="00F550E9" w:rsidP="00036450"/>
          <w:p w14:paraId="4324E809" w14:textId="5A2AD1B3" w:rsidR="00F550E9" w:rsidRDefault="004333F5" w:rsidP="00036450">
            <w:pPr>
              <w:rPr>
                <w:b/>
                <w:bCs/>
              </w:rPr>
            </w:pPr>
            <w:r w:rsidRPr="004333F5">
              <w:rPr>
                <w:b/>
                <w:bCs/>
              </w:rPr>
              <w:t>GUILLEM COLOM CASESNOVAS</w:t>
            </w:r>
          </w:p>
          <w:p w14:paraId="37BBABB3" w14:textId="35B6CC8B" w:rsidR="004333F5" w:rsidRDefault="004333F5" w:rsidP="00036450">
            <w:pPr>
              <w:rPr>
                <w:b/>
                <w:bCs/>
              </w:rPr>
            </w:pPr>
          </w:p>
          <w:p w14:paraId="40D1B428" w14:textId="0B756561" w:rsidR="004333F5" w:rsidRDefault="004333F5" w:rsidP="00036450">
            <w:r>
              <w:t>DESDE 1993 HASTA 1995</w:t>
            </w:r>
          </w:p>
          <w:p w14:paraId="4A4DB08D" w14:textId="06DA3E53" w:rsidR="004333F5" w:rsidRDefault="004333F5" w:rsidP="00036450">
            <w:r>
              <w:t>TITULO: GRADUADO EN SEGUNDARIA</w:t>
            </w:r>
          </w:p>
          <w:p w14:paraId="0AA7A28A" w14:textId="5C134A85" w:rsidR="004333F5" w:rsidRDefault="004333F5" w:rsidP="00036450"/>
          <w:p w14:paraId="1DE1834E" w14:textId="77777777" w:rsidR="004333F5" w:rsidRDefault="004333F5" w:rsidP="004333F5">
            <w:pPr>
              <w:rPr>
                <w:b/>
                <w:bCs/>
              </w:rPr>
            </w:pPr>
            <w:r w:rsidRPr="004333F5">
              <w:rPr>
                <w:b/>
                <w:bCs/>
              </w:rPr>
              <w:t>GUILLEM COLOM CASESNOVAS</w:t>
            </w:r>
          </w:p>
          <w:p w14:paraId="6B1EA79B" w14:textId="6F77029A" w:rsidR="004333F5" w:rsidRDefault="004333F5" w:rsidP="00036450"/>
          <w:p w14:paraId="43ABC1C9" w14:textId="792BD112" w:rsidR="004333F5" w:rsidRDefault="004333F5" w:rsidP="00036450">
            <w:r>
              <w:t>DESDE 1995 HASTA 1997</w:t>
            </w:r>
          </w:p>
          <w:p w14:paraId="2100A284" w14:textId="7E3A8C6B" w:rsidR="004333F5" w:rsidRDefault="004333F5" w:rsidP="00036450">
            <w:proofErr w:type="gramStart"/>
            <w:r>
              <w:t>TITULO :</w:t>
            </w:r>
            <w:proofErr w:type="gramEnd"/>
            <w:r>
              <w:t xml:space="preserve"> AUXILIAR ADMINISTRATIVO</w:t>
            </w:r>
          </w:p>
          <w:p w14:paraId="2729E96C" w14:textId="0DEC9427" w:rsidR="004333F5" w:rsidRDefault="004333F5" w:rsidP="00036450"/>
          <w:p w14:paraId="47FC4D52" w14:textId="5B8E8D7A" w:rsidR="004333F5" w:rsidRDefault="004333F5" w:rsidP="00036450">
            <w:pPr>
              <w:rPr>
                <w:b/>
                <w:bCs/>
              </w:rPr>
            </w:pPr>
            <w:r>
              <w:rPr>
                <w:b/>
                <w:bCs/>
              </w:rPr>
              <w:t>DGT</w:t>
            </w:r>
          </w:p>
          <w:p w14:paraId="06D6595D" w14:textId="682F08AB" w:rsidR="004333F5" w:rsidRDefault="004333F5" w:rsidP="00036450">
            <w:pPr>
              <w:rPr>
                <w:b/>
                <w:bCs/>
              </w:rPr>
            </w:pPr>
          </w:p>
          <w:p w14:paraId="6F6C77B0" w14:textId="7CEA58E3" w:rsidR="004333F5" w:rsidRDefault="004333F5" w:rsidP="00036450">
            <w:r>
              <w:t xml:space="preserve">DESDE </w:t>
            </w:r>
            <w:r w:rsidR="005226D6">
              <w:t>2005 HASTA 2008</w:t>
            </w:r>
          </w:p>
          <w:p w14:paraId="1CF28FF6" w14:textId="73BB7D46" w:rsidR="005226D6" w:rsidRPr="004333F5" w:rsidRDefault="005226D6" w:rsidP="00036450">
            <w:r>
              <w:t>TITULO: PROFESORA DE FORMACION VIAL</w:t>
            </w:r>
          </w:p>
          <w:sdt>
            <w:sdtPr>
              <w:id w:val="1001553383"/>
              <w:placeholder>
                <w:docPart w:val="5E284CD7973149888D6879447C660609"/>
              </w:placeholder>
              <w:temporary/>
              <w:showingPlcHdr/>
              <w15:appearance w15:val="hidden"/>
            </w:sdtPr>
            <w:sdtEndPr/>
            <w:sdtContent>
              <w:p w14:paraId="756730DE" w14:textId="3B3C181A" w:rsidR="00036450" w:rsidRPr="0059649E" w:rsidRDefault="00036450" w:rsidP="00036450">
                <w:pPr>
                  <w:pStyle w:val="Ttulo2"/>
                </w:pPr>
                <w:r w:rsidRPr="0059649E">
                  <w:rPr>
                    <w:lang w:bidi="es-ES"/>
                  </w:rPr>
                  <w:t>EXPERIENCIA LABORAL</w:t>
                </w:r>
              </w:p>
            </w:sdtContent>
          </w:sdt>
          <w:p w14:paraId="1F3A597A" w14:textId="7B1522ED" w:rsidR="004D3011" w:rsidRDefault="00AF4878" w:rsidP="00036450">
            <w:r>
              <w:t>AUTOESCUELA FORTI   DEL 2008 AL 2012</w:t>
            </w:r>
          </w:p>
          <w:p w14:paraId="74E9E198" w14:textId="23F04622" w:rsidR="00AF4878" w:rsidRDefault="00AF4878" w:rsidP="00036450">
            <w:r>
              <w:t>AUTOESCUELA SALGAR DEL 2012 AL 2015</w:t>
            </w:r>
          </w:p>
          <w:p w14:paraId="53BF5EC4" w14:textId="21797F33" w:rsidR="00AF4878" w:rsidRPr="0059649E" w:rsidRDefault="00AF4878" w:rsidP="00036450">
            <w:r>
              <w:t>AUTOESCUELA HIDALGO DEL 2016 ( ACTUAL)</w:t>
            </w:r>
          </w:p>
          <w:p w14:paraId="1C876960" w14:textId="40F96775" w:rsidR="00036450" w:rsidRPr="0059649E" w:rsidRDefault="00036450" w:rsidP="00036450">
            <w:pPr>
              <w:pStyle w:val="Ttulo2"/>
            </w:pPr>
          </w:p>
          <w:p w14:paraId="11E254DE" w14:textId="34F92B54" w:rsidR="00036450" w:rsidRPr="0059649E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1D147050" w14:textId="77777777" w:rsidR="0043117B" w:rsidRPr="0059649E" w:rsidRDefault="00116E72" w:rsidP="000C45FF">
      <w:pPr>
        <w:tabs>
          <w:tab w:val="left" w:pos="990"/>
        </w:tabs>
      </w:pPr>
    </w:p>
    <w:sectPr w:rsidR="0043117B" w:rsidRPr="0059649E" w:rsidSect="0059649E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B631" w14:textId="77777777" w:rsidR="00F550E9" w:rsidRDefault="00F550E9" w:rsidP="000C45FF">
      <w:r>
        <w:separator/>
      </w:r>
    </w:p>
  </w:endnote>
  <w:endnote w:type="continuationSeparator" w:id="0">
    <w:p w14:paraId="61F2C55E" w14:textId="77777777" w:rsidR="00F550E9" w:rsidRDefault="00F550E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521B" w14:textId="77777777" w:rsidR="00F550E9" w:rsidRDefault="00F550E9" w:rsidP="000C45FF">
      <w:r>
        <w:separator/>
      </w:r>
    </w:p>
  </w:footnote>
  <w:footnote w:type="continuationSeparator" w:id="0">
    <w:p w14:paraId="490E874E" w14:textId="77777777" w:rsidR="00F550E9" w:rsidRDefault="00F550E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A769" w14:textId="77777777" w:rsidR="000C45FF" w:rsidRPr="0059649E" w:rsidRDefault="000C45FF">
    <w:pPr>
      <w:pStyle w:val="Encabezado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3470A5D0" wp14:editId="6095F0A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36450"/>
    <w:rsid w:val="00075675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59EC"/>
    <w:rsid w:val="00256CF7"/>
    <w:rsid w:val="00281FD5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333F5"/>
    <w:rsid w:val="00445947"/>
    <w:rsid w:val="004561E8"/>
    <w:rsid w:val="004813B3"/>
    <w:rsid w:val="00496591"/>
    <w:rsid w:val="004C63E4"/>
    <w:rsid w:val="004D3011"/>
    <w:rsid w:val="005226D6"/>
    <w:rsid w:val="005262AC"/>
    <w:rsid w:val="0059649E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A09AC"/>
    <w:rsid w:val="00A2118D"/>
    <w:rsid w:val="00AD76E2"/>
    <w:rsid w:val="00AF4878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522B"/>
    <w:rsid w:val="00D422DE"/>
    <w:rsid w:val="00D5459D"/>
    <w:rsid w:val="00DA1F4D"/>
    <w:rsid w:val="00DD172A"/>
    <w:rsid w:val="00E25A26"/>
    <w:rsid w:val="00E4381A"/>
    <w:rsid w:val="00E55D74"/>
    <w:rsid w:val="00EE4C8D"/>
    <w:rsid w:val="00F550E9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4969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y%20vane\AppData\Local\Microsoft\Office\16.0\DTS\es-ES%7b4080C7D0-502B-41DB-9284-BA315F094EC6%7d\%7b0734D529-EF17-48E9-B552-560510DEE6C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D1A87DCCD4D7BA5B11A47E0B3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18C5-9D15-4739-93D6-DAE4EFE65E55}"/>
      </w:docPartPr>
      <w:docPartBody>
        <w:p w:rsidR="00000000" w:rsidRDefault="00081577">
          <w:pPr>
            <w:pStyle w:val="8B1D1A87DCCD4D7BA5B11A47E0B34F66"/>
          </w:pPr>
          <w:r w:rsidRPr="0059649E">
            <w:rPr>
              <w:lang w:bidi="es-ES"/>
            </w:rPr>
            <w:t>Perfil</w:t>
          </w:r>
        </w:p>
      </w:docPartBody>
    </w:docPart>
    <w:docPart>
      <w:docPartPr>
        <w:name w:val="0A536CE1E6A54F60AC8CDF7DEB97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FB3C-5502-4579-A9D1-18E0F3B5F4B8}"/>
      </w:docPartPr>
      <w:docPartBody>
        <w:p w:rsidR="00000000" w:rsidRDefault="00081577">
          <w:pPr>
            <w:pStyle w:val="0A536CE1E6A54F60AC8CDF7DEB97B9D4"/>
          </w:pPr>
          <w:r w:rsidRPr="0059649E">
            <w:rPr>
              <w:lang w:bidi="es-ES"/>
            </w:rPr>
            <w:t>Contacto</w:t>
          </w:r>
        </w:p>
      </w:docPartBody>
    </w:docPart>
    <w:docPart>
      <w:docPartPr>
        <w:name w:val="61BA1E0B9D5349849108D7350F91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A199-89CD-4B5C-82AE-A62E0EDFE6C8}"/>
      </w:docPartPr>
      <w:docPartBody>
        <w:p w:rsidR="00000000" w:rsidRDefault="00081577">
          <w:pPr>
            <w:pStyle w:val="61BA1E0B9D5349849108D7350F91E7E0"/>
          </w:pPr>
          <w:r w:rsidRPr="0059649E">
            <w:rPr>
              <w:lang w:bidi="es-ES"/>
            </w:rPr>
            <w:t>TELÉFONO:</w:t>
          </w:r>
        </w:p>
      </w:docPartBody>
    </w:docPart>
    <w:docPart>
      <w:docPartPr>
        <w:name w:val="D9C49C63D3C94531BC81B0F4FCA0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1D51-826C-4943-93D0-5D0E8FFCF546}"/>
      </w:docPartPr>
      <w:docPartBody>
        <w:p w:rsidR="00000000" w:rsidRDefault="00081577">
          <w:pPr>
            <w:pStyle w:val="D9C49C63D3C94531BC81B0F4FCA0211A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2718BC18178245649E1F733E163F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F579-92FC-418C-BAD3-B9FD40D203FA}"/>
      </w:docPartPr>
      <w:docPartBody>
        <w:p w:rsidR="00000000" w:rsidRDefault="00081577">
          <w:pPr>
            <w:pStyle w:val="2718BC18178245649E1F733E163F821F"/>
          </w:pPr>
          <w:r w:rsidRPr="0059649E">
            <w:rPr>
              <w:lang w:bidi="es-ES"/>
            </w:rPr>
            <w:t>EDUCACIÓN</w:t>
          </w:r>
        </w:p>
      </w:docPartBody>
    </w:docPart>
    <w:docPart>
      <w:docPartPr>
        <w:name w:val="5E284CD7973149888D6879447C6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6A7D-6331-4445-8697-BD54AD5A144F}"/>
      </w:docPartPr>
      <w:docPartBody>
        <w:p w:rsidR="00000000" w:rsidRDefault="00081577">
          <w:pPr>
            <w:pStyle w:val="5E284CD7973149888D6879447C660609"/>
          </w:pPr>
          <w:r w:rsidRPr="0059649E">
            <w:rPr>
              <w:lang w:bidi="es-ES"/>
            </w:rPr>
            <w:t>EXPERIENCIA LABORAL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C165E257084C9FAC1B4B3874023A57">
    <w:name w:val="C2C165E257084C9FAC1B4B3874023A57"/>
  </w:style>
  <w:style w:type="paragraph" w:customStyle="1" w:styleId="FE042919A4194B44AFB1CB381C460B4A">
    <w:name w:val="FE042919A4194B44AFB1CB381C460B4A"/>
  </w:style>
  <w:style w:type="paragraph" w:customStyle="1" w:styleId="8B1D1A87DCCD4D7BA5B11A47E0B34F66">
    <w:name w:val="8B1D1A87DCCD4D7BA5B11A47E0B34F66"/>
  </w:style>
  <w:style w:type="paragraph" w:customStyle="1" w:styleId="641C9720A85849FCA7F81DEB5205D380">
    <w:name w:val="641C9720A85849FCA7F81DEB5205D380"/>
  </w:style>
  <w:style w:type="paragraph" w:customStyle="1" w:styleId="0A536CE1E6A54F60AC8CDF7DEB97B9D4">
    <w:name w:val="0A536CE1E6A54F60AC8CDF7DEB97B9D4"/>
  </w:style>
  <w:style w:type="paragraph" w:customStyle="1" w:styleId="61BA1E0B9D5349849108D7350F91E7E0">
    <w:name w:val="61BA1E0B9D5349849108D7350F91E7E0"/>
  </w:style>
  <w:style w:type="paragraph" w:customStyle="1" w:styleId="5961D2EF684E4081A0A22CF938D1827E">
    <w:name w:val="5961D2EF684E4081A0A22CF938D1827E"/>
  </w:style>
  <w:style w:type="paragraph" w:customStyle="1" w:styleId="EA329D749EAE4FA59959B66447EC0E57">
    <w:name w:val="EA329D749EAE4FA59959B66447EC0E57"/>
  </w:style>
  <w:style w:type="paragraph" w:customStyle="1" w:styleId="82CAD602C5B4424AA4AB1F05EC543699">
    <w:name w:val="82CAD602C5B4424AA4AB1F05EC543699"/>
  </w:style>
  <w:style w:type="paragraph" w:customStyle="1" w:styleId="D9C49C63D3C94531BC81B0F4FCA0211A">
    <w:name w:val="D9C49C63D3C94531BC81B0F4FCA0211A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5FC2FAFD854C456D8D12BE807FB7A348">
    <w:name w:val="5FC2FAFD854C456D8D12BE807FB7A348"/>
  </w:style>
  <w:style w:type="paragraph" w:customStyle="1" w:styleId="7DDD9A9AE83742129B6BD5443B2EC900">
    <w:name w:val="7DDD9A9AE83742129B6BD5443B2EC900"/>
  </w:style>
  <w:style w:type="paragraph" w:customStyle="1" w:styleId="D75C7C5D90594B29906272FB45111FDF">
    <w:name w:val="D75C7C5D90594B29906272FB45111FDF"/>
  </w:style>
  <w:style w:type="paragraph" w:customStyle="1" w:styleId="FCADF833E1964D9C820AC2C1240410D8">
    <w:name w:val="FCADF833E1964D9C820AC2C1240410D8"/>
  </w:style>
  <w:style w:type="paragraph" w:customStyle="1" w:styleId="B50786A9C5FD46A0B4E9A91000A2A126">
    <w:name w:val="B50786A9C5FD46A0B4E9A91000A2A126"/>
  </w:style>
  <w:style w:type="paragraph" w:customStyle="1" w:styleId="21A13D637D4F4267A672CBC131A7AEAC">
    <w:name w:val="21A13D637D4F4267A672CBC131A7AEAC"/>
  </w:style>
  <w:style w:type="paragraph" w:customStyle="1" w:styleId="2718BC18178245649E1F733E163F821F">
    <w:name w:val="2718BC18178245649E1F733E163F821F"/>
  </w:style>
  <w:style w:type="paragraph" w:customStyle="1" w:styleId="9D3B97198805464D9AF81ACD86F6AF13">
    <w:name w:val="9D3B97198805464D9AF81ACD86F6AF13"/>
  </w:style>
  <w:style w:type="paragraph" w:customStyle="1" w:styleId="D786A17FAAFA424B9E8EF9E2BA0D4C48">
    <w:name w:val="D786A17FAAFA424B9E8EF9E2BA0D4C48"/>
  </w:style>
  <w:style w:type="paragraph" w:customStyle="1" w:styleId="EB2EBEB5234B426DB7839D35EAD9AD21">
    <w:name w:val="EB2EBEB5234B426DB7839D35EAD9AD21"/>
  </w:style>
  <w:style w:type="paragraph" w:customStyle="1" w:styleId="E463C5F79E794273A20342F040CB0215">
    <w:name w:val="E463C5F79E794273A20342F040CB0215"/>
  </w:style>
  <w:style w:type="paragraph" w:customStyle="1" w:styleId="8A1BC5E09EBB431DB34F856D1C7E52C6">
    <w:name w:val="8A1BC5E09EBB431DB34F856D1C7E52C6"/>
  </w:style>
  <w:style w:type="paragraph" w:customStyle="1" w:styleId="4D158AEBEEC54DB2A2AA2D8EE7A04EF7">
    <w:name w:val="4D158AEBEEC54DB2A2AA2D8EE7A04EF7"/>
  </w:style>
  <w:style w:type="paragraph" w:customStyle="1" w:styleId="7319C6B107F94A5C8E342CEB098717F7">
    <w:name w:val="7319C6B107F94A5C8E342CEB098717F7"/>
  </w:style>
  <w:style w:type="paragraph" w:customStyle="1" w:styleId="73EB18FCECF04C28A222915A3E6D6F6E">
    <w:name w:val="73EB18FCECF04C28A222915A3E6D6F6E"/>
  </w:style>
  <w:style w:type="paragraph" w:customStyle="1" w:styleId="5E284CD7973149888D6879447C660609">
    <w:name w:val="5E284CD7973149888D6879447C660609"/>
  </w:style>
  <w:style w:type="paragraph" w:customStyle="1" w:styleId="769AE1EB0C43403A906185F940C98A66">
    <w:name w:val="769AE1EB0C43403A906185F940C98A66"/>
  </w:style>
  <w:style w:type="paragraph" w:customStyle="1" w:styleId="EF81E520A0DD41DF9ACD3F5A9E75E9D1">
    <w:name w:val="EF81E520A0DD41DF9ACD3F5A9E75E9D1"/>
  </w:style>
  <w:style w:type="paragraph" w:customStyle="1" w:styleId="EC015CC52737440DB8563EB3D0D8EB12">
    <w:name w:val="EC015CC52737440DB8563EB3D0D8EB12"/>
  </w:style>
  <w:style w:type="paragraph" w:customStyle="1" w:styleId="5F1DD6555F4A4E628D76D9339B8CE8BC">
    <w:name w:val="5F1DD6555F4A4E628D76D9339B8CE8BC"/>
  </w:style>
  <w:style w:type="paragraph" w:customStyle="1" w:styleId="4500BC19C6464395A5056E956C23050C">
    <w:name w:val="4500BC19C6464395A5056E956C23050C"/>
  </w:style>
  <w:style w:type="paragraph" w:customStyle="1" w:styleId="7CCB1181F07E4E71A0A06BA3BDA400D7">
    <w:name w:val="7CCB1181F07E4E71A0A06BA3BDA400D7"/>
  </w:style>
  <w:style w:type="paragraph" w:customStyle="1" w:styleId="F13C456FB37D465199A2D32BCC8D8218">
    <w:name w:val="F13C456FB37D465199A2D32BCC8D8218"/>
  </w:style>
  <w:style w:type="paragraph" w:customStyle="1" w:styleId="B72FC90C30744D74AB6C12DAA033556F">
    <w:name w:val="B72FC90C30744D74AB6C12DAA033556F"/>
  </w:style>
  <w:style w:type="paragraph" w:customStyle="1" w:styleId="FA1E329B21F840CBB005999380C91806">
    <w:name w:val="FA1E329B21F840CBB005999380C91806"/>
  </w:style>
  <w:style w:type="paragraph" w:customStyle="1" w:styleId="3C6FCB4562C74A2891C85B30BFC2D9E1">
    <w:name w:val="3C6FCB4562C74A2891C85B30BFC2D9E1"/>
  </w:style>
  <w:style w:type="paragraph" w:customStyle="1" w:styleId="FF54AEE7A888400091DC2FE16CFE1887">
    <w:name w:val="FF54AEE7A888400091DC2FE16CFE1887"/>
  </w:style>
  <w:style w:type="paragraph" w:customStyle="1" w:styleId="E8FEBC6B0D154972A701ED1E59D6A176">
    <w:name w:val="E8FEBC6B0D154972A701ED1E59D6A176"/>
  </w:style>
  <w:style w:type="paragraph" w:customStyle="1" w:styleId="F0155C67F10C4E6A9F2B4237924B1E6A">
    <w:name w:val="F0155C67F10C4E6A9F2B4237924B1E6A"/>
  </w:style>
  <w:style w:type="paragraph" w:customStyle="1" w:styleId="DAE3BC37C33A404AA597A8512038AAD3">
    <w:name w:val="DAE3BC37C33A404AA597A8512038AAD3"/>
  </w:style>
  <w:style w:type="paragraph" w:customStyle="1" w:styleId="FE49DDC89FB3466CB45E0630202EBE27">
    <w:name w:val="FE49DDC89FB3466CB45E0630202EBE27"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0378B6A22F3048A69CE67D57E99C9383">
    <w:name w:val="0378B6A22F3048A69CE67D57E99C9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{0734D529-EF17-48E9-B552-560510DEE6C1}tf00546271_win32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2022-01-18T15:22:00Z</dcterms:created>
  <dcterms:modified xsi:type="dcterms:W3CDTF">2022-01-18T15:55:00Z</dcterms:modified>
</cp:coreProperties>
</file>